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39" w:rsidRDefault="00E73139" w:rsidP="00E73139">
      <w:pPr>
        <w:pStyle w:val="ConsPlusNormal"/>
        <w:jc w:val="right"/>
        <w:outlineLvl w:val="0"/>
      </w:pPr>
      <w:r>
        <w:t>Форма 9в-2</w:t>
      </w:r>
    </w:p>
    <w:p w:rsidR="00E73139" w:rsidRDefault="00E73139" w:rsidP="00E73139">
      <w:pPr>
        <w:pStyle w:val="ConsPlusNonformat"/>
        <w:rPr>
          <w:sz w:val="18"/>
          <w:szCs w:val="18"/>
        </w:rPr>
      </w:pPr>
    </w:p>
    <w:tbl>
      <w:tblPr>
        <w:tblW w:w="16700" w:type="dxa"/>
        <w:tblInd w:w="100" w:type="dxa"/>
        <w:tblLook w:val="04A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929"/>
      </w:tblGrid>
      <w:tr w:rsidR="000113D5" w:rsidRPr="000113D5" w:rsidTr="000113D5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9в - 2 </w:t>
            </w:r>
          </w:p>
        </w:tc>
      </w:tr>
      <w:tr w:rsidR="000113D5" w:rsidRPr="000113D5" w:rsidTr="000113D5">
        <w:trPr>
          <w:trHeight w:val="15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Основные потребительские характеристики регулируемых работ (услуг) и их соответствие государственным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 иным утвержденным стандартам качества в сферах услуг в морских портах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113D5" w:rsidRDefault="000113D5" w:rsidP="00E73139">
      <w:pPr>
        <w:pStyle w:val="ConsPlusNonformat"/>
        <w:rPr>
          <w:sz w:val="18"/>
          <w:szCs w:val="18"/>
        </w:rPr>
      </w:pPr>
    </w:p>
    <w:p w:rsidR="000113D5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предоставляемая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ОАО «ДАЛЬНЕВОСТОЧНЫЙ КОММЕРЧЕСКИЙ ХОЛОДИЛЬНИК»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естественных монополий)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на территории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Приморский край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Российской Федерации)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за период </w:t>
      </w:r>
      <w:r w:rsidR="000113D5">
        <w:rPr>
          <w:rFonts w:ascii="Times New Roman" w:hAnsi="Times New Roman" w:cs="Times New Roman"/>
          <w:b/>
          <w:sz w:val="18"/>
          <w:szCs w:val="18"/>
        </w:rPr>
        <w:t>с 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</w:t>
      </w:r>
      <w:r w:rsidR="00667E77" w:rsidRPr="000113D5">
        <w:rPr>
          <w:rFonts w:ascii="Times New Roman" w:hAnsi="Times New Roman" w:cs="Times New Roman"/>
          <w:b/>
          <w:sz w:val="18"/>
          <w:szCs w:val="18"/>
        </w:rPr>
        <w:t>0</w:t>
      </w:r>
      <w:r w:rsidR="00534BAC">
        <w:rPr>
          <w:rFonts w:ascii="Times New Roman" w:hAnsi="Times New Roman" w:cs="Times New Roman"/>
          <w:b/>
          <w:sz w:val="18"/>
          <w:szCs w:val="18"/>
        </w:rPr>
        <w:t>7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.201</w:t>
      </w:r>
      <w:r w:rsidR="00534BAC">
        <w:rPr>
          <w:rFonts w:ascii="Times New Roman" w:hAnsi="Times New Roman" w:cs="Times New Roman"/>
          <w:b/>
          <w:sz w:val="18"/>
          <w:szCs w:val="18"/>
        </w:rPr>
        <w:t>4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34BAC">
        <w:rPr>
          <w:rFonts w:ascii="Times New Roman" w:hAnsi="Times New Roman" w:cs="Times New Roman"/>
          <w:b/>
          <w:sz w:val="18"/>
          <w:szCs w:val="18"/>
        </w:rPr>
        <w:t xml:space="preserve"> по 01</w:t>
      </w:r>
      <w:r w:rsidR="000113D5">
        <w:rPr>
          <w:rFonts w:ascii="Times New Roman" w:hAnsi="Times New Roman" w:cs="Times New Roman"/>
          <w:b/>
          <w:sz w:val="18"/>
          <w:szCs w:val="18"/>
        </w:rPr>
        <w:t>.</w:t>
      </w:r>
      <w:r w:rsidR="00534BAC">
        <w:rPr>
          <w:rFonts w:ascii="Times New Roman" w:hAnsi="Times New Roman" w:cs="Times New Roman"/>
          <w:b/>
          <w:sz w:val="18"/>
          <w:szCs w:val="18"/>
        </w:rPr>
        <w:t>10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.201</w:t>
      </w:r>
      <w:r w:rsidR="00534BAC">
        <w:rPr>
          <w:rFonts w:ascii="Times New Roman" w:hAnsi="Times New Roman" w:cs="Times New Roman"/>
          <w:b/>
          <w:sz w:val="18"/>
          <w:szCs w:val="18"/>
        </w:rPr>
        <w:t>4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сведения о юридическом лице: </w:t>
      </w:r>
      <w:r w:rsidR="00516909" w:rsidRPr="000113D5">
        <w:rPr>
          <w:rFonts w:ascii="Times New Roman" w:hAnsi="Times New Roman" w:cs="Times New Roman"/>
          <w:sz w:val="18"/>
          <w:szCs w:val="18"/>
        </w:rPr>
        <w:t>ОАО «ДАЛЬНЕВОСТОЧНЫЙ КОММЕРЧЕСКИЙ ХОЛОДИЛЬНИК»</w:t>
      </w:r>
    </w:p>
    <w:p w:rsidR="00516909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smartTag w:uri="urn:schemas-microsoft-com:office:smarttags" w:element="metricconverter">
        <w:smartTagPr>
          <w:attr w:name="ProductID" w:val="690035, г"/>
        </w:smartTagPr>
        <w:r w:rsidR="00516909" w:rsidRPr="000113D5">
          <w:rPr>
            <w:rFonts w:ascii="Times New Roman" w:hAnsi="Times New Roman" w:cs="Times New Roman"/>
            <w:sz w:val="18"/>
            <w:szCs w:val="18"/>
          </w:rPr>
          <w:t>690035, г</w:t>
        </w:r>
      </w:smartTag>
      <w:r w:rsidR="00516909" w:rsidRPr="000113D5">
        <w:rPr>
          <w:rFonts w:ascii="Times New Roman" w:hAnsi="Times New Roman" w:cs="Times New Roman"/>
          <w:sz w:val="18"/>
          <w:szCs w:val="18"/>
        </w:rPr>
        <w:t xml:space="preserve">. Владивосток, 44 Причал (Мыс Чуркин), генеральный директор </w:t>
      </w:r>
      <w:r w:rsidR="00534BAC">
        <w:rPr>
          <w:rFonts w:ascii="Times New Roman" w:hAnsi="Times New Roman" w:cs="Times New Roman"/>
          <w:sz w:val="18"/>
          <w:szCs w:val="18"/>
        </w:rPr>
        <w:t>Друян Дмитрий Григорьевич</w:t>
      </w:r>
      <w:r>
        <w:rPr>
          <w:rFonts w:ascii="Times New Roman" w:hAnsi="Times New Roman" w:cs="Times New Roman"/>
          <w:sz w:val="18"/>
          <w:szCs w:val="18"/>
        </w:rPr>
        <w:t xml:space="preserve"> (423)</w:t>
      </w:r>
      <w:r w:rsidR="00534BAC">
        <w:rPr>
          <w:rFonts w:ascii="Times New Roman" w:hAnsi="Times New Roman" w:cs="Times New Roman"/>
          <w:sz w:val="18"/>
          <w:szCs w:val="18"/>
        </w:rPr>
        <w:t xml:space="preserve"> 227-25</w:t>
      </w:r>
      <w:r>
        <w:rPr>
          <w:rFonts w:ascii="Times New Roman" w:hAnsi="Times New Roman" w:cs="Times New Roman"/>
          <w:sz w:val="18"/>
          <w:szCs w:val="18"/>
        </w:rPr>
        <w:t>-</w:t>
      </w:r>
      <w:r w:rsidR="00534BAC">
        <w:rPr>
          <w:rFonts w:ascii="Times New Roman" w:hAnsi="Times New Roman" w:cs="Times New Roman"/>
          <w:sz w:val="18"/>
          <w:szCs w:val="18"/>
        </w:rPr>
        <w:t>91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(наименование, место нахождения, ФИО руководителя, контактные данные)</w:t>
      </w:r>
    </w:p>
    <w:p w:rsidR="00E73139" w:rsidRPr="000113D5" w:rsidRDefault="00E73139" w:rsidP="00E731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400"/>
        <w:gridCol w:w="1680"/>
        <w:gridCol w:w="1680"/>
        <w:gridCol w:w="1800"/>
      </w:tblGrid>
      <w:tr w:rsidR="00E73139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регулируемых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работ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(услуг)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правовые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акты, которыми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утверждены правила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оказания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соответствующих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работ (услуг),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государственные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иные стандарты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наличии)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Основные потребительские характеристики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регулируемых работ (услуг)</w:t>
            </w:r>
          </w:p>
        </w:tc>
      </w:tr>
      <w:tr w:rsidR="00E73139" w:rsidTr="00516909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грузовые операции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E73139" w:rsidTr="00516909"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импортные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(штуки,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куб.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экспортные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(штуки,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куб. м)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Хранение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534BAC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534BAC">
              <w:rPr>
                <w:rFonts w:ascii="Times New Roman" w:hAnsi="Times New Roman" w:cs="Times New Roman"/>
              </w:rPr>
              <w:t>1029,841</w:t>
            </w:r>
            <w:r w:rsidR="00531507" w:rsidRPr="000113D5">
              <w:rPr>
                <w:rFonts w:ascii="Times New Roman" w:hAnsi="Times New Roman" w:cs="Times New Roman"/>
              </w:rPr>
              <w:t xml:space="preserve"> </w:t>
            </w:r>
            <w:r w:rsidRPr="000113D5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332048" w:rsidTr="00DC06ED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DC06ED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Погрузо-разгрузочные </w:t>
            </w:r>
            <w:r w:rsidR="00DC06ED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534BAC" w:rsidP="00011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1029,841</w:t>
            </w:r>
            <w:r w:rsidR="00531507" w:rsidRPr="000113D5">
              <w:rPr>
                <w:rFonts w:ascii="Times New Roman" w:hAnsi="Times New Roman" w:cs="Times New Roman"/>
              </w:rPr>
              <w:t xml:space="preserve"> </w:t>
            </w:r>
            <w:r w:rsidR="00332048" w:rsidRPr="000113D5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DC06ED" w:rsidTr="00DC06ED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причала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7E3C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011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73139" w:rsidRDefault="00E73139" w:rsidP="00E73139">
      <w:pPr>
        <w:pStyle w:val="ConsPlusNormal"/>
        <w:jc w:val="both"/>
        <w:rPr>
          <w:sz w:val="18"/>
          <w:szCs w:val="18"/>
        </w:rPr>
      </w:pPr>
    </w:p>
    <w:sectPr w:rsidR="00E73139" w:rsidSect="007E42C0">
      <w:pgSz w:w="11906" w:h="16838"/>
      <w:pgMar w:top="4780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characterSpacingControl w:val="doNotCompress"/>
  <w:compat/>
  <w:rsids>
    <w:rsidRoot w:val="00B15DE8"/>
    <w:rsid w:val="00001E4D"/>
    <w:rsid w:val="000113D5"/>
    <w:rsid w:val="00050532"/>
    <w:rsid w:val="00071B2F"/>
    <w:rsid w:val="000E7EFC"/>
    <w:rsid w:val="001B2328"/>
    <w:rsid w:val="00232564"/>
    <w:rsid w:val="00262A5B"/>
    <w:rsid w:val="00307FD6"/>
    <w:rsid w:val="00332048"/>
    <w:rsid w:val="00516909"/>
    <w:rsid w:val="00531507"/>
    <w:rsid w:val="00534BAC"/>
    <w:rsid w:val="005F346F"/>
    <w:rsid w:val="00664351"/>
    <w:rsid w:val="00667E77"/>
    <w:rsid w:val="006D42EB"/>
    <w:rsid w:val="00777ABD"/>
    <w:rsid w:val="007E3C0F"/>
    <w:rsid w:val="007E42C0"/>
    <w:rsid w:val="009255FB"/>
    <w:rsid w:val="009B1256"/>
    <w:rsid w:val="00B15DE8"/>
    <w:rsid w:val="00BA4D3C"/>
    <w:rsid w:val="00C94C5D"/>
    <w:rsid w:val="00CD0B78"/>
    <w:rsid w:val="00DC06ED"/>
    <w:rsid w:val="00E73139"/>
    <w:rsid w:val="00E92E97"/>
    <w:rsid w:val="00F14550"/>
    <w:rsid w:val="00F612FB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parevich\AppData\Roaming\Skype\My%20Skype%20Received%20Files\&#1060;&#1086;&#1088;&#1084;&#1072;%209&#1074;-2%20(3&#1082;&#1074;%202014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9в-2 (3кв 2014)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9в-2</vt:lpstr>
    </vt:vector>
  </TitlesOfParts>
  <Company>Dnsoft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9в-2</dc:title>
  <dc:creator>gosparevich</dc:creator>
  <cp:lastModifiedBy>gosparevich</cp:lastModifiedBy>
  <cp:revision>1</cp:revision>
  <cp:lastPrinted>2016-04-28T23:53:00Z</cp:lastPrinted>
  <dcterms:created xsi:type="dcterms:W3CDTF">2016-05-13T06:04:00Z</dcterms:created>
  <dcterms:modified xsi:type="dcterms:W3CDTF">2016-05-13T06:04:00Z</dcterms:modified>
</cp:coreProperties>
</file>